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DE" w:rsidRDefault="00420ADE">
      <w:pPr>
        <w:spacing w:after="0" w:line="256" w:lineRule="auto"/>
        <w:ind w:left="0" w:right="0" w:firstLine="0"/>
        <w:jc w:val="center"/>
      </w:pPr>
    </w:p>
    <w:p w:rsidR="00420ADE" w:rsidRDefault="009E2FE3">
      <w:pPr>
        <w:spacing w:after="13"/>
        <w:ind w:left="10" w:right="61" w:firstLine="0"/>
        <w:jc w:val="center"/>
      </w:pPr>
      <w:r>
        <w:t>ANEXO B</w:t>
      </w:r>
    </w:p>
    <w:p w:rsidR="00420ADE" w:rsidRDefault="009E2FE3">
      <w:pPr>
        <w:spacing w:after="0" w:line="256" w:lineRule="auto"/>
        <w:ind w:left="0" w:right="0" w:firstLine="0"/>
        <w:jc w:val="center"/>
      </w:pPr>
      <w:r>
        <w:rPr>
          <w:b/>
        </w:rPr>
        <w:t xml:space="preserve"> </w:t>
      </w:r>
    </w:p>
    <w:p w:rsidR="00420ADE" w:rsidRDefault="009E2FE3">
      <w:pPr>
        <w:spacing w:after="13"/>
        <w:ind w:left="10" w:right="64" w:firstLine="0"/>
        <w:jc w:val="center"/>
      </w:pPr>
      <w:r>
        <w:t>(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timbrado</w:t>
      </w:r>
      <w:proofErr w:type="spellEnd"/>
      <w:r>
        <w:t xml:space="preserve"> da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>)</w:t>
      </w:r>
    </w:p>
    <w:p w:rsidR="00420ADE" w:rsidRDefault="009E2FE3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420ADE" w:rsidRDefault="009E2FE3">
      <w:pPr>
        <w:spacing w:after="13"/>
        <w:ind w:left="10" w:right="63" w:firstLine="0"/>
        <w:jc w:val="center"/>
      </w:pPr>
      <w:r>
        <w:t>REQUERIMENTO PARA UTILIZAÇÃO DO SICOVAB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20ADE" w:rsidRDefault="000C4C50">
      <w:pPr>
        <w:ind w:left="21" w:right="53" w:firstLine="0"/>
      </w:pPr>
      <w:r>
        <w:t>______________-____</w:t>
      </w:r>
      <w:r w:rsidR="009E2FE3">
        <w:t>, ___/</w:t>
      </w:r>
      <w:r>
        <w:t>___</w:t>
      </w:r>
      <w:r w:rsidR="009E2FE3">
        <w:t>/_____.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20ADE" w:rsidRDefault="009E2FE3">
      <w:pPr>
        <w:ind w:left="21" w:right="53" w:firstLine="0"/>
      </w:pPr>
      <w:r>
        <w:t xml:space="preserve">Sr </w:t>
      </w:r>
      <w:proofErr w:type="spellStart"/>
      <w:r>
        <w:t>Chefe</w:t>
      </w:r>
      <w:proofErr w:type="spellEnd"/>
      <w:r>
        <w:t xml:space="preserve"> do SFPC/ ______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20ADE" w:rsidRDefault="009E2FE3">
      <w:pPr>
        <w:ind w:left="21" w:right="53" w:firstLine="0"/>
      </w:pPr>
      <w:r>
        <w:rPr>
          <w:b/>
        </w:rPr>
        <w:t>O</w:t>
      </w:r>
      <w:r>
        <w:rPr>
          <w:b/>
        </w:rPr>
        <w:t>BJETO</w:t>
      </w:r>
      <w:r>
        <w:t xml:space="preserve">: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SICOVAB para</w:t>
      </w:r>
      <w:r>
        <w:t xml:space="preserve"> (   )</w:t>
      </w:r>
      <w:r w:rsidR="000C4C50">
        <w:t xml:space="preserve"> </w:t>
      </w:r>
      <w:r>
        <w:t>BLINDADORA  (   )</w:t>
      </w:r>
      <w:r w:rsidR="000C4C50">
        <w:t xml:space="preserve"> </w:t>
      </w:r>
      <w:r>
        <w:t>CONCESSIONÁRIA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20ADE" w:rsidRDefault="009E2FE3">
      <w:pPr>
        <w:spacing w:after="0" w:line="256" w:lineRule="auto"/>
        <w:ind w:left="-5" w:right="0" w:firstLine="0"/>
        <w:jc w:val="left"/>
      </w:pPr>
      <w:r>
        <w:rPr>
          <w:b/>
        </w:rPr>
        <w:t>ANEXOS</w:t>
      </w:r>
      <w:r>
        <w:t xml:space="preserve">:  </w:t>
      </w:r>
    </w:p>
    <w:p w:rsidR="00420ADE" w:rsidRDefault="009E2FE3">
      <w:pPr>
        <w:numPr>
          <w:ilvl w:val="0"/>
          <w:numId w:val="1"/>
        </w:numPr>
        <w:ind w:left="150" w:right="53" w:hanging="139"/>
      </w:pPr>
      <w:proofErr w:type="spellStart"/>
      <w:r>
        <w:t>Termo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do SICOVAB</w:t>
      </w:r>
    </w:p>
    <w:p w:rsidR="00420ADE" w:rsidRDefault="009E2FE3">
      <w:pPr>
        <w:numPr>
          <w:ilvl w:val="0"/>
          <w:numId w:val="1"/>
        </w:numPr>
        <w:ind w:left="150" w:right="53" w:hanging="139"/>
      </w:pPr>
      <w:proofErr w:type="spellStart"/>
      <w:r>
        <w:t>Termo</w:t>
      </w:r>
      <w:proofErr w:type="spellEnd"/>
      <w:r>
        <w:t xml:space="preserve"> de </w:t>
      </w:r>
      <w:proofErr w:type="spellStart"/>
      <w:r>
        <w:t>Compromisso</w:t>
      </w:r>
      <w:proofErr w:type="spellEnd"/>
      <w:r>
        <w:t xml:space="preserve"> e </w:t>
      </w:r>
      <w:proofErr w:type="spellStart"/>
      <w:r>
        <w:t>Confidencialidade</w:t>
      </w:r>
      <w:proofErr w:type="spellEnd"/>
      <w:r>
        <w:t xml:space="preserve"> 2 (VIAS);</w:t>
      </w:r>
    </w:p>
    <w:p w:rsidR="00420ADE" w:rsidRDefault="000C4C50">
      <w:pPr>
        <w:numPr>
          <w:ilvl w:val="0"/>
          <w:numId w:val="1"/>
        </w:numPr>
        <w:ind w:left="150" w:right="53" w:hanging="139"/>
      </w:pPr>
      <w:proofErr w:type="spellStart"/>
      <w:r>
        <w:t>C</w:t>
      </w:r>
      <w:r w:rsidR="009E2FE3">
        <w:t>ópia</w:t>
      </w:r>
      <w:proofErr w:type="spellEnd"/>
      <w:r w:rsidR="009E2FE3">
        <w:t xml:space="preserve"> do contrato social;</w:t>
      </w:r>
    </w:p>
    <w:p w:rsidR="00420ADE" w:rsidRDefault="000C4C50">
      <w:pPr>
        <w:numPr>
          <w:ilvl w:val="0"/>
          <w:numId w:val="1"/>
        </w:numPr>
        <w:ind w:left="150" w:right="53" w:hanging="139"/>
      </w:pPr>
      <w:proofErr w:type="spellStart"/>
      <w:r>
        <w:t>C</w:t>
      </w:r>
      <w:r w:rsidR="009E2FE3">
        <w:t>ópia</w:t>
      </w:r>
      <w:proofErr w:type="spellEnd"/>
      <w:r w:rsidR="009E2FE3">
        <w:t xml:space="preserve"> do RG e CPF do </w:t>
      </w:r>
      <w:proofErr w:type="spellStart"/>
      <w:r w:rsidR="009E2FE3">
        <w:t>representante</w:t>
      </w:r>
      <w:proofErr w:type="spellEnd"/>
      <w:r w:rsidR="009E2FE3">
        <w:t xml:space="preserve"> legal e </w:t>
      </w:r>
      <w:proofErr w:type="spellStart"/>
      <w:r w:rsidR="009E2FE3">
        <w:t>su</w:t>
      </w:r>
      <w:r w:rsidR="009E2FE3">
        <w:t>bstituto</w:t>
      </w:r>
      <w:proofErr w:type="spellEnd"/>
      <w:r w:rsidR="009E2FE3">
        <w:t>;</w:t>
      </w:r>
    </w:p>
    <w:p w:rsidR="00420ADE" w:rsidRDefault="000C4C50">
      <w:pPr>
        <w:numPr>
          <w:ilvl w:val="0"/>
          <w:numId w:val="1"/>
        </w:numPr>
        <w:ind w:left="150" w:right="53" w:hanging="139"/>
      </w:pPr>
      <w:proofErr w:type="spellStart"/>
      <w:r>
        <w:t>C</w:t>
      </w:r>
      <w:r w:rsidR="009E2FE3">
        <w:t>ópia</w:t>
      </w:r>
      <w:proofErr w:type="spellEnd"/>
      <w:r w:rsidR="009E2FE3">
        <w:t xml:space="preserve"> da do RG e CPF do </w:t>
      </w:r>
      <w:proofErr w:type="spellStart"/>
      <w:r w:rsidR="009E2FE3">
        <w:t>usuário-empresa</w:t>
      </w:r>
      <w:proofErr w:type="spellEnd"/>
      <w:r w:rsidR="009E2FE3">
        <w:t xml:space="preserve"> do SICOVAB</w:t>
      </w:r>
    </w:p>
    <w:p w:rsidR="00420ADE" w:rsidRDefault="000C4C50">
      <w:pPr>
        <w:numPr>
          <w:ilvl w:val="0"/>
          <w:numId w:val="1"/>
        </w:numPr>
        <w:ind w:left="150" w:right="53" w:hanging="139"/>
      </w:pPr>
      <w:r>
        <w:t>O</w:t>
      </w:r>
      <w:r w:rsidR="009E2FE3">
        <w:t>utros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420ADE" w:rsidRDefault="009E2FE3">
      <w:pPr>
        <w:ind w:left="21" w:right="53" w:firstLine="0"/>
      </w:pPr>
      <w:proofErr w:type="spellStart"/>
      <w:r>
        <w:t>Ilmo</w:t>
      </w:r>
      <w:proofErr w:type="spellEnd"/>
      <w:r>
        <w:t xml:space="preserve">. </w:t>
      </w:r>
      <w:proofErr w:type="spellStart"/>
      <w:r>
        <w:t>Senhor</w:t>
      </w:r>
      <w:proofErr w:type="spellEnd"/>
      <w:r>
        <w:t>,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420ADE" w:rsidRDefault="009E2FE3" w:rsidP="000C4C50">
      <w:pPr>
        <w:tabs>
          <w:tab w:val="center" w:pos="708"/>
          <w:tab w:val="right" w:pos="9984"/>
        </w:tabs>
        <w:spacing w:after="133" w:line="360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A </w:t>
      </w:r>
      <w:proofErr w:type="spellStart"/>
      <w:r>
        <w:t>empresa</w:t>
      </w:r>
      <w:proofErr w:type="spellEnd"/>
      <w:r>
        <w:t xml:space="preserve"> </w:t>
      </w:r>
      <w:r w:rsidR="000C4C50">
        <w:t>__</w:t>
      </w:r>
      <w:r>
        <w:t>_____________________________________________________</w:t>
      </w:r>
      <w:r w:rsidR="000C4C50">
        <w:t>____________</w:t>
      </w:r>
      <w:r>
        <w:t>, CNPJ</w:t>
      </w:r>
      <w:r w:rsidR="000C4C50">
        <w:t xml:space="preserve"> nº__________________</w:t>
      </w:r>
      <w:r>
        <w:t>_</w:t>
      </w:r>
      <w:r w:rsidR="000C4C50">
        <w:t xml:space="preserve">, </w:t>
      </w:r>
      <w:proofErr w:type="spellStart"/>
      <w:r>
        <w:t>Registro</w:t>
      </w:r>
      <w:proofErr w:type="spellEnd"/>
      <w:r>
        <w:t xml:space="preserve"> </w:t>
      </w:r>
      <w:r w:rsidR="000C4C50">
        <w:t>nº _______</w:t>
      </w:r>
      <w:r>
        <w:t xml:space="preserve">__, </w:t>
      </w:r>
      <w:proofErr w:type="spellStart"/>
      <w:r>
        <w:t>estabelecida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 w:rsidR="000C4C50">
        <w:t xml:space="preserve"> __</w:t>
      </w:r>
      <w:r>
        <w:t>____________</w:t>
      </w:r>
      <w:r w:rsidR="000C4C50">
        <w:t xml:space="preserve"> ___________________ e-mail ___________</w:t>
      </w:r>
      <w:r>
        <w:t>____</w:t>
      </w:r>
      <w:r w:rsidR="000C4C50">
        <w:t>________________</w:t>
      </w:r>
      <w:r>
        <w:t>_</w:t>
      </w:r>
      <w:r w:rsidR="000C4C50">
        <w:t xml:space="preserve">, </w:t>
      </w:r>
      <w:proofErr w:type="spellStart"/>
      <w:r>
        <w:t>telefone</w:t>
      </w:r>
      <w:proofErr w:type="spellEnd"/>
      <w:r>
        <w:t xml:space="preserve"> ________________, </w:t>
      </w:r>
      <w:proofErr w:type="spellStart"/>
      <w:r>
        <w:t>vem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o </w:t>
      </w:r>
      <w:proofErr w:type="spellStart"/>
      <w:r>
        <w:t>cadastro</w:t>
      </w:r>
      <w:proofErr w:type="spellEnd"/>
      <w:r>
        <w:t xml:space="preserve"> e </w:t>
      </w:r>
      <w:proofErr w:type="spellStart"/>
      <w:r>
        <w:t>senha</w:t>
      </w:r>
      <w:proofErr w:type="spellEnd"/>
      <w:r>
        <w:t xml:space="preserve"> para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SICOVAB para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abaixo</w:t>
      </w:r>
      <w:proofErr w:type="spellEnd"/>
      <w:r>
        <w:t>:</w:t>
      </w:r>
      <w:bookmarkStart w:id="0" w:name="_GoBack"/>
      <w:bookmarkEnd w:id="0"/>
      <w:r>
        <w:t xml:space="preserve"> </w:t>
      </w:r>
    </w:p>
    <w:p w:rsidR="00420ADE" w:rsidRPr="000C4C50" w:rsidRDefault="000C4C50" w:rsidP="000C4C50">
      <w:pPr>
        <w:numPr>
          <w:ilvl w:val="1"/>
          <w:numId w:val="1"/>
        </w:numPr>
        <w:ind w:left="0" w:right="5831" w:hanging="348"/>
        <w:rPr>
          <w:sz w:val="22"/>
        </w:rPr>
      </w:pPr>
      <w:proofErr w:type="spellStart"/>
      <w:r w:rsidRPr="000C4C50">
        <w:rPr>
          <w:sz w:val="22"/>
        </w:rPr>
        <w:t>Representante</w:t>
      </w:r>
      <w:proofErr w:type="spellEnd"/>
      <w:r w:rsidRPr="000C4C50">
        <w:rPr>
          <w:sz w:val="22"/>
        </w:rPr>
        <w:t xml:space="preserve"> legal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4692"/>
      </w:tblGrid>
      <w:tr w:rsidR="000C4C50" w:rsidRPr="000C4C50" w:rsidTr="000C4C50">
        <w:trPr>
          <w:trHeight w:val="30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Nome: </w:t>
            </w:r>
          </w:p>
        </w:tc>
      </w:tr>
      <w:tr w:rsidR="000C4C50" w:rsidRPr="000C4C50" w:rsidTr="000C4C50">
        <w:trPr>
          <w:trHeight w:val="30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>Endereço: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>Telefone:</w:t>
            </w:r>
          </w:p>
        </w:tc>
      </w:tr>
      <w:tr w:rsidR="000C4C50" w:rsidRPr="000C4C50" w:rsidTr="000C4C50">
        <w:trPr>
          <w:trHeight w:val="30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Cargo: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E-mail: </w:t>
            </w:r>
          </w:p>
        </w:tc>
      </w:tr>
    </w:tbl>
    <w:p w:rsidR="000C4C50" w:rsidRPr="000C4C50" w:rsidRDefault="000C4C50" w:rsidP="000C4C50">
      <w:pPr>
        <w:ind w:left="0" w:right="5831" w:firstLine="0"/>
        <w:rPr>
          <w:sz w:val="22"/>
        </w:rPr>
      </w:pPr>
    </w:p>
    <w:p w:rsidR="000C4C50" w:rsidRPr="000C4C50" w:rsidRDefault="009E2FE3" w:rsidP="000C4C50">
      <w:pPr>
        <w:numPr>
          <w:ilvl w:val="1"/>
          <w:numId w:val="1"/>
        </w:numPr>
        <w:ind w:left="0" w:right="5831" w:hanging="348"/>
        <w:rPr>
          <w:sz w:val="22"/>
        </w:rPr>
      </w:pPr>
      <w:proofErr w:type="spellStart"/>
      <w:r w:rsidRPr="000C4C50">
        <w:rPr>
          <w:sz w:val="22"/>
        </w:rPr>
        <w:t>Representante</w:t>
      </w:r>
      <w:proofErr w:type="spellEnd"/>
      <w:r w:rsidRPr="000C4C50">
        <w:rPr>
          <w:sz w:val="22"/>
        </w:rPr>
        <w:t xml:space="preserve"> legal (</w:t>
      </w:r>
      <w:proofErr w:type="spellStart"/>
      <w:r w:rsidRPr="000C4C50">
        <w:rPr>
          <w:sz w:val="22"/>
        </w:rPr>
        <w:t>substituto</w:t>
      </w:r>
      <w:proofErr w:type="spellEnd"/>
      <w:r w:rsidRPr="000C4C50">
        <w:rPr>
          <w:sz w:val="22"/>
        </w:rPr>
        <w:t xml:space="preserve">) 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4692"/>
      </w:tblGrid>
      <w:tr w:rsidR="000C4C50" w:rsidRPr="000C4C50" w:rsidTr="000C4C50">
        <w:trPr>
          <w:trHeight w:val="30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Nome: </w:t>
            </w:r>
          </w:p>
        </w:tc>
      </w:tr>
      <w:tr w:rsidR="000C4C50" w:rsidRPr="000C4C50" w:rsidTr="000C4C50">
        <w:trPr>
          <w:trHeight w:val="30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>Endereço: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>Telefone:</w:t>
            </w:r>
          </w:p>
        </w:tc>
      </w:tr>
      <w:tr w:rsidR="000C4C50" w:rsidRPr="000C4C50" w:rsidTr="000C4C50">
        <w:trPr>
          <w:trHeight w:val="30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Cargo: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E-mail: </w:t>
            </w:r>
          </w:p>
        </w:tc>
      </w:tr>
    </w:tbl>
    <w:p w:rsidR="00420ADE" w:rsidRPr="000C4C50" w:rsidRDefault="009E2FE3" w:rsidP="000C4C50">
      <w:pPr>
        <w:ind w:left="0" w:right="5831" w:firstLine="0"/>
        <w:rPr>
          <w:sz w:val="22"/>
        </w:rPr>
      </w:pPr>
      <w:r w:rsidRPr="000C4C50">
        <w:rPr>
          <w:sz w:val="22"/>
        </w:rPr>
        <w:t xml:space="preserve"> </w:t>
      </w:r>
    </w:p>
    <w:p w:rsidR="000C4C50" w:rsidRPr="000C4C50" w:rsidRDefault="009E2FE3" w:rsidP="000C4C50">
      <w:pPr>
        <w:numPr>
          <w:ilvl w:val="1"/>
          <w:numId w:val="1"/>
        </w:numPr>
        <w:ind w:left="0" w:right="5831" w:hanging="348"/>
        <w:rPr>
          <w:sz w:val="22"/>
        </w:rPr>
      </w:pPr>
      <w:proofErr w:type="spellStart"/>
      <w:r w:rsidRPr="000C4C50">
        <w:rPr>
          <w:sz w:val="22"/>
        </w:rPr>
        <w:t>Usuário-empresa</w:t>
      </w:r>
      <w:proofErr w:type="spellEnd"/>
      <w:r w:rsidRPr="000C4C50">
        <w:rPr>
          <w:sz w:val="22"/>
        </w:rPr>
        <w:t xml:space="preserve"> do </w:t>
      </w:r>
      <w:proofErr w:type="spellStart"/>
      <w:r w:rsidRPr="000C4C50">
        <w:rPr>
          <w:sz w:val="22"/>
        </w:rPr>
        <w:t>sistema</w:t>
      </w:r>
      <w:proofErr w:type="spellEnd"/>
      <w:r w:rsidRPr="000C4C50">
        <w:rPr>
          <w:sz w:val="22"/>
        </w:rPr>
        <w:t xml:space="preserve"> 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4692"/>
      </w:tblGrid>
      <w:tr w:rsidR="000C4C50" w:rsidRPr="000C4C50" w:rsidTr="000C4C50">
        <w:trPr>
          <w:trHeight w:val="30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Nome: </w:t>
            </w:r>
          </w:p>
        </w:tc>
      </w:tr>
      <w:tr w:rsidR="000C4C50" w:rsidRPr="000C4C50" w:rsidTr="000C4C50">
        <w:trPr>
          <w:trHeight w:val="30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>Endereço: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>Telefone:</w:t>
            </w:r>
          </w:p>
        </w:tc>
      </w:tr>
      <w:tr w:rsidR="000C4C50" w:rsidRPr="000C4C50" w:rsidTr="000C4C50">
        <w:trPr>
          <w:trHeight w:val="30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Cargo: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50" w:rsidRPr="000C4C50" w:rsidRDefault="000C4C50" w:rsidP="000C4C50">
            <w:pPr>
              <w:suppressAutoHyphens w:val="0"/>
              <w:autoSpaceDN/>
              <w:spacing w:after="0" w:line="240" w:lineRule="auto"/>
              <w:ind w:left="0" w:right="0" w:firstLine="0"/>
              <w:jc w:val="left"/>
              <w:textAlignment w:val="auto"/>
              <w:rPr>
                <w:sz w:val="22"/>
                <w:lang w:val="pt-BR" w:eastAsia="pt-BR"/>
              </w:rPr>
            </w:pPr>
            <w:r w:rsidRPr="000C4C50">
              <w:rPr>
                <w:sz w:val="22"/>
                <w:lang w:val="pt-BR" w:eastAsia="pt-BR"/>
              </w:rPr>
              <w:t xml:space="preserve">E-mail: </w:t>
            </w:r>
          </w:p>
        </w:tc>
      </w:tr>
    </w:tbl>
    <w:p w:rsidR="00420ADE" w:rsidRDefault="009E2FE3" w:rsidP="000C4C50">
      <w:pPr>
        <w:ind w:left="0" w:right="5831" w:firstLine="0"/>
      </w:pPr>
      <w:r>
        <w:t xml:space="preserve"> </w:t>
      </w:r>
    </w:p>
    <w:p w:rsidR="00420ADE" w:rsidRDefault="009E2FE3">
      <w:pPr>
        <w:spacing w:after="0" w:line="256" w:lineRule="auto"/>
        <w:ind w:left="0" w:right="0" w:firstLine="0"/>
        <w:jc w:val="right"/>
      </w:pPr>
      <w:r>
        <w:t xml:space="preserve"> </w:t>
      </w:r>
    </w:p>
    <w:p w:rsidR="00420ADE" w:rsidRDefault="009E2FE3">
      <w:pPr>
        <w:spacing w:after="13"/>
        <w:ind w:left="10" w:right="64" w:firstLine="0"/>
        <w:jc w:val="center"/>
      </w:pPr>
      <w:r>
        <w:t>Local e data</w:t>
      </w:r>
    </w:p>
    <w:p w:rsidR="00420ADE" w:rsidRDefault="009E2FE3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420ADE" w:rsidRDefault="009E2FE3">
      <w:pPr>
        <w:spacing w:after="13"/>
        <w:ind w:left="3072" w:right="3061" w:firstLine="0"/>
        <w:jc w:val="center"/>
      </w:pPr>
      <w:r>
        <w:t xml:space="preserve">_______________________________ ( </w:t>
      </w:r>
      <w:proofErr w:type="spellStart"/>
      <w:r>
        <w:t>nome</w:t>
      </w:r>
      <w:proofErr w:type="spellEnd"/>
      <w:r>
        <w:t xml:space="preserve"> / </w:t>
      </w:r>
      <w:proofErr w:type="spellStart"/>
      <w:r>
        <w:t>função</w:t>
      </w:r>
      <w:proofErr w:type="spellEnd"/>
      <w:r>
        <w:t>)</w:t>
      </w:r>
    </w:p>
    <w:p w:rsidR="00420ADE" w:rsidRDefault="009E2FE3">
      <w:pPr>
        <w:spacing w:after="0" w:line="256" w:lineRule="auto"/>
        <w:ind w:left="0" w:right="0" w:firstLine="0"/>
        <w:jc w:val="left"/>
      </w:pPr>
      <w:r>
        <w:t xml:space="preserve"> </w:t>
      </w:r>
      <w:r>
        <w:t xml:space="preserve"> </w:t>
      </w:r>
    </w:p>
    <w:sectPr w:rsidR="00420ADE" w:rsidSect="000C4C50">
      <w:footerReference w:type="default" r:id="rId7"/>
      <w:footerReference w:type="first" r:id="rId8"/>
      <w:pgSz w:w="11906" w:h="16841"/>
      <w:pgMar w:top="720" w:right="790" w:bottom="851" w:left="1133" w:header="720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E3" w:rsidRDefault="009E2FE3">
      <w:pPr>
        <w:spacing w:after="0" w:line="240" w:lineRule="auto"/>
      </w:pPr>
      <w:r>
        <w:separator/>
      </w:r>
    </w:p>
  </w:endnote>
  <w:endnote w:type="continuationSeparator" w:id="0">
    <w:p w:rsidR="009E2FE3" w:rsidRDefault="009E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C2" w:rsidRDefault="009E2FE3">
    <w:pPr>
      <w:spacing w:after="521" w:line="256" w:lineRule="auto"/>
      <w:ind w:left="708" w:right="0" w:firstLine="0"/>
      <w:jc w:val="left"/>
    </w:pPr>
    <w:r>
      <w:t xml:space="preserve"> </w:t>
    </w:r>
  </w:p>
  <w:p w:rsidR="00D941C2" w:rsidRDefault="009E2FE3">
    <w:pPr>
      <w:spacing w:after="0" w:line="256" w:lineRule="auto"/>
      <w:ind w:left="0" w:right="61" w:firstLine="0"/>
      <w:jc w:val="center"/>
    </w:pPr>
    <w:proofErr w:type="spellStart"/>
    <w:r>
      <w:rPr>
        <w:sz w:val="20"/>
      </w:rPr>
      <w:t>Página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C4C5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C4C50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C2" w:rsidRDefault="009E2FE3">
    <w:pPr>
      <w:spacing w:after="0" w:line="256" w:lineRule="auto"/>
      <w:ind w:left="0" w:right="6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E3" w:rsidRDefault="009E2FE3">
      <w:pPr>
        <w:spacing w:after="0" w:line="240" w:lineRule="auto"/>
      </w:pPr>
      <w:r>
        <w:separator/>
      </w:r>
    </w:p>
  </w:footnote>
  <w:footnote w:type="continuationSeparator" w:id="0">
    <w:p w:rsidR="009E2FE3" w:rsidRDefault="009E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35878"/>
    <w:multiLevelType w:val="multilevel"/>
    <w:tmpl w:val="9448189E"/>
    <w:lvl w:ilvl="0"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0ADE"/>
    <w:rsid w:val="000C4C50"/>
    <w:rsid w:val="00420ADE"/>
    <w:rsid w:val="009E2FE3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5043"/>
  <w15:docId w15:val="{FBFADC6D-2F5A-4666-A8A0-20DE49E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" w:line="247" w:lineRule="auto"/>
      <w:ind w:left="4974" w:right="57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Portaria55%20(1)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davino</dc:creator>
  <cp:lastModifiedBy>Samuel Thimounier Ferreira</cp:lastModifiedBy>
  <cp:revision>3</cp:revision>
  <dcterms:created xsi:type="dcterms:W3CDTF">2017-08-26T14:11:00Z</dcterms:created>
  <dcterms:modified xsi:type="dcterms:W3CDTF">2017-08-26T14:16:00Z</dcterms:modified>
</cp:coreProperties>
</file>