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8B" w:rsidRDefault="0091648B">
      <w:pPr>
        <w:spacing w:after="0" w:line="254" w:lineRule="auto"/>
        <w:ind w:left="0" w:right="0" w:firstLine="0"/>
        <w:jc w:val="center"/>
      </w:pPr>
    </w:p>
    <w:p w:rsidR="0091648B" w:rsidRDefault="00592B10">
      <w:pPr>
        <w:spacing w:after="13"/>
        <w:ind w:left="10" w:right="59" w:firstLine="0"/>
        <w:jc w:val="center"/>
      </w:pPr>
      <w:r>
        <w:t>ANEXO B1 -TERMO DE RESPONSABILIDADE DE USO</w:t>
      </w:r>
    </w:p>
    <w:p w:rsidR="0091648B" w:rsidRDefault="00592B10">
      <w:pPr>
        <w:spacing w:after="0" w:line="254" w:lineRule="auto"/>
        <w:ind w:left="0" w:right="0" w:firstLine="0"/>
        <w:jc w:val="center"/>
      </w:pPr>
      <w:r>
        <w:t xml:space="preserve"> </w:t>
      </w:r>
    </w:p>
    <w:p w:rsidR="0091648B" w:rsidRDefault="00592B10">
      <w:pPr>
        <w:spacing w:after="29" w:line="247" w:lineRule="auto"/>
        <w:ind w:left="0" w:right="4972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91648B" w:rsidRDefault="00592B10">
      <w:pPr>
        <w:tabs>
          <w:tab w:val="center" w:pos="3692"/>
          <w:tab w:val="right" w:pos="9984"/>
        </w:tabs>
        <w:spacing w:after="133"/>
        <w:ind w:left="0" w:right="0" w:firstLine="709"/>
        <w:jc w:val="left"/>
      </w:pPr>
      <w:r>
        <w:t xml:space="preserve"> </w:t>
      </w:r>
      <w:r>
        <w:tab/>
        <w:t xml:space="preserve">Eu, ____________________________________________________ , RG nº ______________,  </w:t>
      </w:r>
    </w:p>
    <w:p w:rsidR="0091648B" w:rsidRDefault="00592B10">
      <w:pPr>
        <w:spacing w:line="352" w:lineRule="auto"/>
        <w:ind w:left="21" w:right="53" w:firstLine="0"/>
      </w:pPr>
      <w:r>
        <w:t xml:space="preserve">CPF nº _______________________, </w:t>
      </w:r>
      <w:proofErr w:type="spellStart"/>
      <w:r>
        <w:t>representante</w:t>
      </w:r>
      <w:proofErr w:type="spellEnd"/>
      <w:r>
        <w:t xml:space="preserve"> </w:t>
      </w:r>
      <w:r>
        <w:t xml:space="preserve">legal da </w:t>
      </w:r>
      <w:proofErr w:type="spellStart"/>
      <w:r>
        <w:t>empresa</w:t>
      </w:r>
      <w:proofErr w:type="spellEnd"/>
      <w:r>
        <w:t xml:space="preserve"> ____________________________ ___________________________________________________________, </w:t>
      </w:r>
      <w:proofErr w:type="spellStart"/>
      <w:r>
        <w:t>Registro</w:t>
      </w:r>
      <w:proofErr w:type="spellEnd"/>
      <w:r>
        <w:t xml:space="preserve"> nº _____________, </w:t>
      </w:r>
      <w:proofErr w:type="spellStart"/>
      <w:r>
        <w:t>ocupando</w:t>
      </w:r>
      <w:proofErr w:type="spellEnd"/>
      <w:r>
        <w:t xml:space="preserve"> o cargo de</w:t>
      </w:r>
      <w:r w:rsidR="003C1A1B">
        <w:t xml:space="preserve"> </w:t>
      </w:r>
      <w:bookmarkStart w:id="0" w:name="_GoBack"/>
      <w:bookmarkEnd w:id="0"/>
      <w:r>
        <w:t xml:space="preserve">_____________________________________, DECLARO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verdadeiras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, </w:t>
      </w:r>
      <w:proofErr w:type="spellStart"/>
      <w:r>
        <w:t>estand</w:t>
      </w:r>
      <w:r>
        <w:t>o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do que </w:t>
      </w:r>
      <w:proofErr w:type="spellStart"/>
      <w:r>
        <w:t>estabelecem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art. 153, 313-A, 313-B, 325 do Código Penal </w:t>
      </w:r>
      <w:proofErr w:type="spellStart"/>
      <w:r>
        <w:t>Brasileiro</w:t>
      </w:r>
      <w:proofErr w:type="spellEnd"/>
      <w:r>
        <w:t>.</w:t>
      </w:r>
    </w:p>
    <w:p w:rsidR="0091648B" w:rsidRDefault="00592B10">
      <w:pPr>
        <w:spacing w:after="112" w:line="254" w:lineRule="auto"/>
        <w:ind w:left="0" w:right="0" w:firstLine="0"/>
        <w:jc w:val="left"/>
      </w:pPr>
      <w:r>
        <w:t xml:space="preserve"> </w:t>
      </w:r>
    </w:p>
    <w:p w:rsidR="0091648B" w:rsidRDefault="00592B10">
      <w:pPr>
        <w:spacing w:line="355" w:lineRule="auto"/>
        <w:ind w:left="0" w:right="53" w:firstLine="698"/>
      </w:pPr>
      <w:r>
        <w:t xml:space="preserve">DECLARO, </w:t>
      </w:r>
      <w:proofErr w:type="spellStart"/>
      <w:r>
        <w:t>ainda</w:t>
      </w:r>
      <w:proofErr w:type="spellEnd"/>
      <w:r>
        <w:t xml:space="preserve">,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com dados e </w:t>
      </w:r>
      <w:proofErr w:type="spellStart"/>
      <w:r>
        <w:t>informações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restrito</w:t>
      </w:r>
      <w:proofErr w:type="spellEnd"/>
      <w:r>
        <w:t xml:space="preserve">, </w:t>
      </w:r>
      <w:proofErr w:type="spellStart"/>
      <w:r>
        <w:t>responsabilizando</w:t>
      </w:r>
      <w:proofErr w:type="spellEnd"/>
      <w:r>
        <w:t xml:space="preserve">-me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indevido</w:t>
      </w:r>
      <w:proofErr w:type="spellEnd"/>
      <w:r>
        <w:t xml:space="preserve"> de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SICOVAB, </w:t>
      </w:r>
      <w:proofErr w:type="spellStart"/>
      <w:r>
        <w:t>comprometendo</w:t>
      </w:r>
      <w:proofErr w:type="spellEnd"/>
      <w:r>
        <w:t xml:space="preserve">-me, </w:t>
      </w:r>
      <w:proofErr w:type="spellStart"/>
      <w:r>
        <w:t>também</w:t>
      </w:r>
      <w:proofErr w:type="spellEnd"/>
      <w:r>
        <w:t xml:space="preserve">,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 xml:space="preserve"> </w:t>
      </w:r>
      <w:proofErr w:type="spellStart"/>
      <w:r>
        <w:t>cancelamento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for </w:t>
      </w:r>
      <w:proofErr w:type="spellStart"/>
      <w:r>
        <w:t>utilizá</w:t>
      </w:r>
      <w:proofErr w:type="spellEnd"/>
      <w:r>
        <w:t>-lo.</w:t>
      </w:r>
    </w:p>
    <w:p w:rsidR="0091648B" w:rsidRDefault="00592B10">
      <w:pPr>
        <w:spacing w:after="126"/>
        <w:ind w:left="21" w:right="53" w:firstLine="0"/>
      </w:pPr>
      <w:r>
        <w:t>\</w:t>
      </w:r>
    </w:p>
    <w:p w:rsidR="0091648B" w:rsidRDefault="00592B10">
      <w:pPr>
        <w:spacing w:after="85"/>
        <w:ind w:left="10" w:right="64" w:firstLine="0"/>
        <w:jc w:val="center"/>
      </w:pPr>
      <w:r>
        <w:t>Local e data</w:t>
      </w:r>
    </w:p>
    <w:p w:rsidR="0091648B" w:rsidRDefault="00592B10">
      <w:pPr>
        <w:spacing w:after="0" w:line="254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91648B" w:rsidRDefault="00592B10">
      <w:pPr>
        <w:spacing w:after="0" w:line="254" w:lineRule="auto"/>
        <w:ind w:left="0" w:right="0" w:firstLine="0"/>
        <w:jc w:val="center"/>
      </w:pPr>
      <w:r>
        <w:t xml:space="preserve"> </w:t>
      </w: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</w:p>
    <w:p w:rsidR="0091648B" w:rsidRDefault="00592B10">
      <w:pPr>
        <w:spacing w:after="13"/>
        <w:ind w:left="2771" w:right="2761" w:firstLine="0"/>
        <w:jc w:val="center"/>
      </w:pPr>
      <w:r>
        <w:t xml:space="preserve">____________________________________ (Nome </w:t>
      </w:r>
      <w:proofErr w:type="spellStart"/>
      <w:r>
        <w:t>completo</w:t>
      </w:r>
      <w:proofErr w:type="spellEnd"/>
      <w:r>
        <w:t xml:space="preserve"> / CPF / </w:t>
      </w:r>
      <w:proofErr w:type="spellStart"/>
      <w:r>
        <w:t>Funç</w:t>
      </w:r>
      <w:r>
        <w:t>ão</w:t>
      </w:r>
      <w:proofErr w:type="spellEnd"/>
      <w:r>
        <w:t>)</w:t>
      </w: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91648B">
      <w:pPr>
        <w:spacing w:after="0" w:line="254" w:lineRule="auto"/>
        <w:ind w:left="0" w:right="0" w:firstLine="0"/>
        <w:jc w:val="left"/>
      </w:pP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</w:p>
    <w:p w:rsidR="0091648B" w:rsidRDefault="00592B10">
      <w:pPr>
        <w:spacing w:after="0" w:line="254" w:lineRule="auto"/>
        <w:ind w:left="0" w:right="0" w:firstLine="0"/>
        <w:jc w:val="left"/>
      </w:pPr>
      <w:r>
        <w:t xml:space="preserve"> </w:t>
      </w:r>
      <w:r>
        <w:tab/>
      </w:r>
    </w:p>
    <w:sectPr w:rsidR="0091648B">
      <w:footerReference w:type="default" r:id="rId6"/>
      <w:footerReference w:type="first" r:id="rId7"/>
      <w:pgSz w:w="11906" w:h="16841"/>
      <w:pgMar w:top="720" w:right="790" w:bottom="1005" w:left="1133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10" w:rsidRDefault="00592B10">
      <w:pPr>
        <w:spacing w:after="0" w:line="240" w:lineRule="auto"/>
      </w:pPr>
      <w:r>
        <w:separator/>
      </w:r>
    </w:p>
  </w:endnote>
  <w:endnote w:type="continuationSeparator" w:id="0">
    <w:p w:rsidR="00592B10" w:rsidRDefault="0059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65" w:rsidRDefault="00592B10">
    <w:pPr>
      <w:spacing w:after="521" w:line="254" w:lineRule="auto"/>
      <w:ind w:left="708" w:right="0" w:firstLine="0"/>
      <w:jc w:val="left"/>
    </w:pPr>
    <w:r>
      <w:t xml:space="preserve"> </w:t>
    </w:r>
  </w:p>
  <w:p w:rsidR="00757165" w:rsidRDefault="00592B10">
    <w:pPr>
      <w:spacing w:after="0" w:line="254" w:lineRule="auto"/>
      <w:ind w:left="0" w:right="61" w:firstLine="0"/>
      <w:jc w:val="center"/>
    </w:pPr>
    <w:proofErr w:type="spellStart"/>
    <w:r>
      <w:rPr>
        <w:sz w:val="20"/>
      </w:rPr>
      <w:t>Página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65" w:rsidRDefault="00592B10">
    <w:pPr>
      <w:spacing w:after="0" w:line="254" w:lineRule="auto"/>
      <w:ind w:left="0" w:right="6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10" w:rsidRDefault="00592B10">
      <w:pPr>
        <w:spacing w:after="0" w:line="240" w:lineRule="auto"/>
      </w:pPr>
      <w:r>
        <w:separator/>
      </w:r>
    </w:p>
  </w:footnote>
  <w:footnote w:type="continuationSeparator" w:id="0">
    <w:p w:rsidR="00592B10" w:rsidRDefault="0059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648B"/>
    <w:rsid w:val="003C1A1B"/>
    <w:rsid w:val="00592B10"/>
    <w:rsid w:val="007460A3"/>
    <w:rsid w:val="009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DD72"/>
  <w15:docId w15:val="{9A853990-662C-4741-978C-6C60ACE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" w:line="244" w:lineRule="auto"/>
      <w:ind w:left="4974" w:right="5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davino</dc:creator>
  <cp:lastModifiedBy>Samuel Thimounier Ferreira</cp:lastModifiedBy>
  <cp:revision>3</cp:revision>
  <dcterms:created xsi:type="dcterms:W3CDTF">2017-08-26T13:43:00Z</dcterms:created>
  <dcterms:modified xsi:type="dcterms:W3CDTF">2017-08-26T13:43:00Z</dcterms:modified>
</cp:coreProperties>
</file>